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1D85" w14:textId="77777777" w:rsidR="00E6284C" w:rsidRDefault="00E6284C" w:rsidP="00201038">
      <w:pPr>
        <w:pStyle w:val="APA"/>
      </w:pPr>
    </w:p>
    <w:p w14:paraId="0847422C" w14:textId="77777777" w:rsidR="00201038" w:rsidRDefault="00201038" w:rsidP="00201038">
      <w:pPr>
        <w:pStyle w:val="APA"/>
      </w:pPr>
    </w:p>
    <w:p w14:paraId="30C25712" w14:textId="77777777" w:rsidR="00201038" w:rsidRDefault="00201038" w:rsidP="00201038">
      <w:pPr>
        <w:pStyle w:val="APA"/>
      </w:pPr>
    </w:p>
    <w:p w14:paraId="2A931326" w14:textId="77777777" w:rsidR="00201038" w:rsidRDefault="00201038" w:rsidP="00201038">
      <w:pPr>
        <w:pStyle w:val="APA"/>
      </w:pPr>
    </w:p>
    <w:p w14:paraId="675268D3" w14:textId="77777777" w:rsidR="00201038" w:rsidRDefault="00201038" w:rsidP="00201038">
      <w:pPr>
        <w:pStyle w:val="APA"/>
      </w:pPr>
    </w:p>
    <w:p w14:paraId="5F8C668E" w14:textId="77777777" w:rsidR="00201038" w:rsidRDefault="00201038" w:rsidP="00201038">
      <w:pPr>
        <w:pStyle w:val="APA"/>
      </w:pPr>
    </w:p>
    <w:p w14:paraId="284731C0" w14:textId="77777777" w:rsidR="00201038" w:rsidRDefault="00201038" w:rsidP="00201038">
      <w:pPr>
        <w:pStyle w:val="APA"/>
      </w:pPr>
    </w:p>
    <w:p w14:paraId="4E4C5643" w14:textId="77777777" w:rsidR="00201038" w:rsidRDefault="00201038" w:rsidP="00201038">
      <w:pPr>
        <w:pStyle w:val="APAHeadingCenter"/>
      </w:pPr>
      <w:bookmarkStart w:id="0" w:name="bmTitlePageTitle"/>
      <w:r>
        <w:t>Benchmark - Capstone Project Change Proposal Portfolio</w:t>
      </w:r>
      <w:bookmarkEnd w:id="0"/>
    </w:p>
    <w:p w14:paraId="61961511" w14:textId="0ACDA831" w:rsidR="00201038" w:rsidRDefault="00F54D6F" w:rsidP="00201038">
      <w:pPr>
        <w:pStyle w:val="APAHeadingCenter"/>
      </w:pPr>
      <w:r>
        <w:t>Student Name</w:t>
      </w:r>
      <w:r w:rsidR="00D711F9">
        <w:t xml:space="preserve"> (do not include credentials)</w:t>
      </w:r>
    </w:p>
    <w:p w14:paraId="5020F620" w14:textId="77777777" w:rsidR="00201038" w:rsidRDefault="00201038" w:rsidP="00201038">
      <w:pPr>
        <w:pStyle w:val="APAHeadingCenter"/>
      </w:pPr>
      <w:bookmarkStart w:id="1" w:name="bmTitleAdd1"/>
      <w:r>
        <w:t>Professional Capstone and Practicum</w:t>
      </w:r>
      <w:bookmarkEnd w:id="1"/>
    </w:p>
    <w:p w14:paraId="58737EAD" w14:textId="7350CC77" w:rsidR="00201038" w:rsidRDefault="00D711F9" w:rsidP="00201038">
      <w:pPr>
        <w:pStyle w:val="APAHeadingCenter"/>
      </w:pPr>
      <w:r>
        <w:t>Instructor name, credentials</w:t>
      </w:r>
    </w:p>
    <w:p w14:paraId="61CFA4F6" w14:textId="0491B290" w:rsidR="00201038" w:rsidRDefault="00921DF2" w:rsidP="00201038">
      <w:pPr>
        <w:pStyle w:val="APAHeadingCenter"/>
      </w:pPr>
      <w:r>
        <w:t>Current date spelled out:  Month – Day – Year (e.g., October 1, 2019)</w:t>
      </w:r>
    </w:p>
    <w:p w14:paraId="75F863B4" w14:textId="77777777" w:rsidR="00201038" w:rsidRDefault="00201038" w:rsidP="00201038">
      <w:pPr>
        <w:pStyle w:val="APA"/>
        <w:sectPr w:rsidR="00201038" w:rsidSect="00201038">
          <w:headerReference w:type="first" r:id="rId7"/>
          <w:pgSz w:w="12240" w:h="15840" w:code="1"/>
          <w:pgMar w:top="1440" w:right="1440" w:bottom="1440" w:left="1440" w:header="720" w:footer="720" w:gutter="0"/>
          <w:cols w:space="720"/>
          <w:titlePg/>
          <w:docGrid w:linePitch="360"/>
        </w:sectPr>
      </w:pPr>
    </w:p>
    <w:p w14:paraId="5515F7A3" w14:textId="77777777" w:rsidR="00201038" w:rsidRDefault="00201038" w:rsidP="00201038">
      <w:pPr>
        <w:pStyle w:val="APAHeadingCenter"/>
      </w:pPr>
      <w:bookmarkStart w:id="2" w:name="bmFirstPageTitle"/>
      <w:r>
        <w:lastRenderedPageBreak/>
        <w:t>Benchmark - Capstone Project Change Proposal Portfolio</w:t>
      </w:r>
      <w:bookmarkEnd w:id="2"/>
    </w:p>
    <w:p w14:paraId="46C9FCCF" w14:textId="0338C31F" w:rsidR="00201038" w:rsidRDefault="00FA47DF" w:rsidP="00201038">
      <w:pPr>
        <w:pStyle w:val="APA"/>
        <w:rPr>
          <w:i/>
        </w:rPr>
      </w:pPr>
      <w:r>
        <w:rPr>
          <w:i/>
        </w:rPr>
        <w:t xml:space="preserve">Give an introductory paragraph to your paper to introduce the reader and to entice the reader to keep reading.  </w:t>
      </w:r>
      <w:r w:rsidR="00D711F9">
        <w:rPr>
          <w:i/>
        </w:rPr>
        <w:t xml:space="preserve">Include your thesis or purpose statement in this paragraph.  </w:t>
      </w:r>
      <w:r>
        <w:rPr>
          <w:i/>
        </w:rPr>
        <w:t xml:space="preserve">Remember paragraphs should be 3-5 sentences minimum.   </w:t>
      </w:r>
    </w:p>
    <w:p w14:paraId="4DF46DCF" w14:textId="77777777" w:rsidR="00FA47DF" w:rsidRDefault="00FA47DF" w:rsidP="00FA47DF">
      <w:pPr>
        <w:pStyle w:val="APA"/>
        <w:jc w:val="center"/>
        <w:rPr>
          <w:b/>
        </w:rPr>
      </w:pPr>
      <w:r>
        <w:rPr>
          <w:b/>
        </w:rPr>
        <w:t>Background</w:t>
      </w:r>
    </w:p>
    <w:p w14:paraId="35258B85" w14:textId="0A200EFF" w:rsidR="00FA47DF" w:rsidRPr="00FA47DF" w:rsidRDefault="00FA47DF" w:rsidP="00FA47DF">
      <w:pPr>
        <w:pStyle w:val="APA"/>
        <w:jc w:val="center"/>
        <w:rPr>
          <w:i/>
        </w:rPr>
      </w:pPr>
      <w:r>
        <w:rPr>
          <w:i/>
        </w:rPr>
        <w:t>What is the background for your project?  What makes it so important to solve the problem?  How does it affect your work place, patients, health care workers, community, nursing profession?</w:t>
      </w:r>
      <w:r w:rsidR="00921DF2">
        <w:rPr>
          <w:i/>
        </w:rPr>
        <w:t xml:space="preserve">  Include citation of at least one reference.</w:t>
      </w:r>
    </w:p>
    <w:p w14:paraId="7C6647AD" w14:textId="77777777" w:rsidR="00FA47DF" w:rsidRDefault="00FA47DF" w:rsidP="00FA47DF">
      <w:pPr>
        <w:pStyle w:val="APA"/>
        <w:jc w:val="center"/>
        <w:rPr>
          <w:b/>
        </w:rPr>
      </w:pPr>
      <w:r>
        <w:rPr>
          <w:b/>
        </w:rPr>
        <w:t>Problem Statement</w:t>
      </w:r>
    </w:p>
    <w:p w14:paraId="7AD8BA4B" w14:textId="2754E84C" w:rsidR="00FA47DF" w:rsidRPr="0023769B" w:rsidRDefault="00FA47DF" w:rsidP="00FA47DF">
      <w:pPr>
        <w:pStyle w:val="APA"/>
        <w:jc w:val="center"/>
        <w:rPr>
          <w:i/>
        </w:rPr>
      </w:pPr>
      <w:r>
        <w:rPr>
          <w:i/>
        </w:rPr>
        <w:t>You need a complete problem statement not just a PICOT</w:t>
      </w:r>
      <w:r w:rsidR="0023769B">
        <w:rPr>
          <w:i/>
        </w:rPr>
        <w:t>.  Remember to include what your project is and what is the reason it is so important to your current level of practice.</w:t>
      </w:r>
      <w:r w:rsidR="00921DF2">
        <w:rPr>
          <w:i/>
        </w:rPr>
        <w:t xml:space="preserve">  Include citation of at least one reference</w:t>
      </w:r>
    </w:p>
    <w:p w14:paraId="676FD896" w14:textId="77777777" w:rsidR="00FA47DF" w:rsidRDefault="00FA47DF" w:rsidP="00FA47DF">
      <w:pPr>
        <w:pStyle w:val="APA"/>
        <w:jc w:val="center"/>
        <w:rPr>
          <w:b/>
        </w:rPr>
      </w:pPr>
      <w:r>
        <w:rPr>
          <w:b/>
        </w:rPr>
        <w:t>Purpose of the Change Proposal</w:t>
      </w:r>
    </w:p>
    <w:p w14:paraId="48D4F0BF" w14:textId="4E8BC9F2" w:rsidR="00FA47DF" w:rsidRPr="00FA47DF" w:rsidRDefault="00FA47DF" w:rsidP="00FA47DF">
      <w:pPr>
        <w:pStyle w:val="APA"/>
        <w:jc w:val="center"/>
        <w:rPr>
          <w:i/>
        </w:rPr>
      </w:pPr>
      <w:r>
        <w:rPr>
          <w:i/>
        </w:rPr>
        <w:t>What is the purpose of changing current practices, be thorough and back up your thoughts.</w:t>
      </w:r>
      <w:r w:rsidR="0023769B">
        <w:rPr>
          <w:i/>
        </w:rPr>
        <w:t xml:space="preserve">  This is </w:t>
      </w:r>
      <w:r w:rsidR="00644F4F">
        <w:rPr>
          <w:i/>
        </w:rPr>
        <w:t>different from</w:t>
      </w:r>
      <w:r w:rsidR="0023769B">
        <w:rPr>
          <w:i/>
        </w:rPr>
        <w:t xml:space="preserve"> your problem statement.</w:t>
      </w:r>
      <w:r w:rsidR="00921DF2">
        <w:rPr>
          <w:i/>
        </w:rPr>
        <w:t xml:space="preserve">  Include citation of at least one reference</w:t>
      </w:r>
    </w:p>
    <w:p w14:paraId="2C24ABB3" w14:textId="77777777" w:rsidR="00FA47DF" w:rsidRDefault="00FA47DF" w:rsidP="00FA47DF">
      <w:pPr>
        <w:pStyle w:val="APA"/>
        <w:jc w:val="center"/>
        <w:rPr>
          <w:b/>
        </w:rPr>
      </w:pPr>
      <w:r>
        <w:rPr>
          <w:b/>
        </w:rPr>
        <w:t xml:space="preserve">PICO(T) </w:t>
      </w:r>
    </w:p>
    <w:p w14:paraId="15DBC37A" w14:textId="24E3AE8E" w:rsidR="00FA47DF" w:rsidRDefault="00D711F9" w:rsidP="00FA47DF">
      <w:pPr>
        <w:pStyle w:val="APA"/>
        <w:jc w:val="center"/>
        <w:rPr>
          <w:i/>
        </w:rPr>
      </w:pPr>
      <w:r>
        <w:rPr>
          <w:i/>
        </w:rPr>
        <w:t xml:space="preserve">Introduce your PICOT before you write it out.  </w:t>
      </w:r>
      <w:r w:rsidR="00FA47DF">
        <w:rPr>
          <w:i/>
        </w:rPr>
        <w:t xml:space="preserve">Must be in proper PICOT format with identifiable components and must include ALL the components including the time factor.  </w:t>
      </w:r>
      <w:r w:rsidR="0023769B">
        <w:rPr>
          <w:i/>
        </w:rPr>
        <w:t xml:space="preserve"> You need to describe your components and the paragraph must be at least three complete sentences.</w:t>
      </w:r>
      <w:r w:rsidR="00921DF2">
        <w:rPr>
          <w:i/>
        </w:rPr>
        <w:t xml:space="preserve">  Include citation of at least one reference</w:t>
      </w:r>
    </w:p>
    <w:p w14:paraId="2AE6E3CE" w14:textId="77777777" w:rsidR="00FA47DF" w:rsidRDefault="00FA47DF" w:rsidP="00FA47DF">
      <w:pPr>
        <w:pStyle w:val="APA"/>
        <w:jc w:val="center"/>
        <w:rPr>
          <w:b/>
        </w:rPr>
      </w:pPr>
      <w:r>
        <w:rPr>
          <w:b/>
        </w:rPr>
        <w:t>Literature Search Strategy Employed</w:t>
      </w:r>
    </w:p>
    <w:p w14:paraId="76BE306C" w14:textId="0A0665DF" w:rsidR="00FA47DF" w:rsidRDefault="00FA47DF" w:rsidP="00FA47DF">
      <w:pPr>
        <w:pStyle w:val="APA"/>
        <w:jc w:val="center"/>
        <w:rPr>
          <w:i/>
        </w:rPr>
      </w:pPr>
      <w:r w:rsidRPr="00FA47DF">
        <w:rPr>
          <w:i/>
        </w:rPr>
        <w:t>How did you find the literature your used?</w:t>
      </w:r>
      <w:r w:rsidR="00921DF2">
        <w:rPr>
          <w:i/>
        </w:rPr>
        <w:t xml:space="preserve">  Include citation of at least one reference</w:t>
      </w:r>
    </w:p>
    <w:p w14:paraId="79549039" w14:textId="77777777" w:rsidR="00FA47DF" w:rsidRDefault="00FA47DF" w:rsidP="00FA47DF">
      <w:pPr>
        <w:pStyle w:val="APA"/>
        <w:jc w:val="center"/>
        <w:rPr>
          <w:b/>
        </w:rPr>
      </w:pPr>
      <w:r>
        <w:rPr>
          <w:b/>
        </w:rPr>
        <w:lastRenderedPageBreak/>
        <w:t>Evaluation of the Literature</w:t>
      </w:r>
    </w:p>
    <w:p w14:paraId="3C2DD79D" w14:textId="144CCB9C" w:rsidR="00FA47DF" w:rsidRPr="00921DF2" w:rsidRDefault="00FA47DF" w:rsidP="00FA47DF">
      <w:pPr>
        <w:pStyle w:val="APA"/>
        <w:jc w:val="center"/>
        <w:rPr>
          <w:i/>
        </w:rPr>
      </w:pPr>
      <w:r>
        <w:rPr>
          <w:i/>
        </w:rPr>
        <w:t xml:space="preserve">Remember, no articles over five years and make sure you are not using primarily websites.  You should be using at least </w:t>
      </w:r>
      <w:r w:rsidR="0023769B" w:rsidRPr="00F54D6F">
        <w:rPr>
          <w:b/>
          <w:i/>
          <w:u w:val="single"/>
        </w:rPr>
        <w:t>8</w:t>
      </w:r>
      <w:r>
        <w:rPr>
          <w:i/>
        </w:rPr>
        <w:t xml:space="preserve"> articles and </w:t>
      </w:r>
      <w:r w:rsidR="0023769B">
        <w:rPr>
          <w:i/>
        </w:rPr>
        <w:t xml:space="preserve">all </w:t>
      </w:r>
      <w:r w:rsidR="0023769B" w:rsidRPr="00F54D6F">
        <w:rPr>
          <w:b/>
          <w:i/>
          <w:u w:val="single"/>
        </w:rPr>
        <w:t>eight</w:t>
      </w:r>
      <w:r w:rsidR="0023769B">
        <w:rPr>
          <w:i/>
        </w:rPr>
        <w:t xml:space="preserve"> be</w:t>
      </w:r>
      <w:r>
        <w:rPr>
          <w:i/>
        </w:rPr>
        <w:t xml:space="preserve"> from peer</w:t>
      </w:r>
      <w:r w:rsidR="00D711F9">
        <w:rPr>
          <w:i/>
        </w:rPr>
        <w:t>-</w:t>
      </w:r>
      <w:r>
        <w:rPr>
          <w:i/>
        </w:rPr>
        <w:t>reviewed articles.</w:t>
      </w:r>
      <w:r w:rsidR="0023769B">
        <w:rPr>
          <w:i/>
        </w:rPr>
        <w:t xml:space="preserve">  You may certainly use more than eight.</w:t>
      </w:r>
      <w:r w:rsidR="00921DF2">
        <w:rPr>
          <w:i/>
        </w:rPr>
        <w:t xml:space="preserve">  Must cite and reference the basic eight articles used.  You can also use your literature evaluation table from Week Four but will need to start the section in this area with the information about at least one article, then use </w:t>
      </w:r>
      <w:r w:rsidR="00921DF2">
        <w:rPr>
          <w:iCs/>
        </w:rPr>
        <w:t xml:space="preserve">(See Appendix #) to </w:t>
      </w:r>
      <w:r w:rsidR="00921DF2">
        <w:rPr>
          <w:i/>
        </w:rPr>
        <w:t>gear your reader toward the rest of the information for this section.  This saves on word count.</w:t>
      </w:r>
    </w:p>
    <w:p w14:paraId="0D4C2B20" w14:textId="77777777" w:rsidR="00FA47DF" w:rsidRDefault="00FA47DF" w:rsidP="00FA47DF">
      <w:pPr>
        <w:pStyle w:val="APA"/>
        <w:jc w:val="center"/>
        <w:rPr>
          <w:b/>
        </w:rPr>
      </w:pPr>
      <w:r>
        <w:rPr>
          <w:b/>
        </w:rPr>
        <w:t>Applicable Change or Nursing Theory Utilized</w:t>
      </w:r>
    </w:p>
    <w:p w14:paraId="3E1F11E3" w14:textId="646B1A54" w:rsidR="00FA47DF" w:rsidRDefault="00FA47DF" w:rsidP="00FA47DF">
      <w:pPr>
        <w:pStyle w:val="APA"/>
        <w:jc w:val="center"/>
        <w:rPr>
          <w:i/>
        </w:rPr>
      </w:pPr>
      <w:r>
        <w:rPr>
          <w:i/>
        </w:rPr>
        <w:t>For this, you must give the name of the change or nursing theory and you must describe the theory and how it applies to your project.</w:t>
      </w:r>
      <w:r w:rsidR="00921DF2">
        <w:rPr>
          <w:i/>
        </w:rPr>
        <w:t xml:space="preserve">  Include citation of at least one reference</w:t>
      </w:r>
    </w:p>
    <w:p w14:paraId="48FE1232" w14:textId="77777777" w:rsidR="00FA47DF" w:rsidRDefault="00FA47DF" w:rsidP="00FA47DF">
      <w:pPr>
        <w:pStyle w:val="APA"/>
        <w:jc w:val="center"/>
        <w:rPr>
          <w:b/>
        </w:rPr>
      </w:pPr>
      <w:r>
        <w:rPr>
          <w:b/>
        </w:rPr>
        <w:t>Proposed Implementation Plan with Outcome Measures</w:t>
      </w:r>
    </w:p>
    <w:p w14:paraId="560CF51C" w14:textId="5677597B" w:rsidR="00FA47DF" w:rsidRDefault="00FA47DF" w:rsidP="00FA47DF">
      <w:pPr>
        <w:pStyle w:val="APA"/>
        <w:jc w:val="center"/>
        <w:rPr>
          <w:i/>
        </w:rPr>
      </w:pPr>
      <w:r>
        <w:rPr>
          <w:i/>
        </w:rPr>
        <w:t xml:space="preserve">If you have tools that you included with your original project, review for accuracy and include in the appendices with </w:t>
      </w:r>
      <w:r w:rsidR="00644F4F">
        <w:rPr>
          <w:i/>
        </w:rPr>
        <w:t>proper citations</w:t>
      </w:r>
      <w:r>
        <w:rPr>
          <w:i/>
        </w:rPr>
        <w:t xml:space="preserve"> for the appendices within the body of the </w:t>
      </w:r>
      <w:r w:rsidRPr="00FA47DF">
        <w:rPr>
          <w:i/>
        </w:rPr>
        <w:t>paper.</w:t>
      </w:r>
      <w:r w:rsidR="00D711F9">
        <w:rPr>
          <w:i/>
        </w:rPr>
        <w:t xml:space="preserve">  See the APA manual on how appendices should be listed in the paper and in the reference section.</w:t>
      </w:r>
      <w:r w:rsidR="00921DF2">
        <w:rPr>
          <w:i/>
        </w:rPr>
        <w:t xml:space="preserve">  Include citation of at least one reference</w:t>
      </w:r>
    </w:p>
    <w:p w14:paraId="64AF36C7" w14:textId="77777777" w:rsidR="00FA47DF" w:rsidRDefault="00FA47DF" w:rsidP="00FA47DF">
      <w:pPr>
        <w:pStyle w:val="APA"/>
        <w:jc w:val="center"/>
        <w:rPr>
          <w:b/>
          <w:szCs w:val="24"/>
          <w:shd w:val="clear" w:color="auto" w:fill="FFFFFF"/>
        </w:rPr>
      </w:pPr>
      <w:r w:rsidRPr="00FA47DF">
        <w:rPr>
          <w:b/>
          <w:szCs w:val="24"/>
          <w:shd w:val="clear" w:color="auto" w:fill="FFFFFF"/>
        </w:rPr>
        <w:t xml:space="preserve">Identification of Potential Barriers to Plan Implementation, </w:t>
      </w:r>
    </w:p>
    <w:p w14:paraId="30D55154" w14:textId="77777777" w:rsidR="00FA47DF" w:rsidRDefault="00FA47DF" w:rsidP="00FA47DF">
      <w:pPr>
        <w:pStyle w:val="APA"/>
        <w:jc w:val="center"/>
        <w:rPr>
          <w:b/>
          <w:szCs w:val="24"/>
          <w:shd w:val="clear" w:color="auto" w:fill="FFFFFF"/>
        </w:rPr>
      </w:pPr>
      <w:r w:rsidRPr="00FA47DF">
        <w:rPr>
          <w:b/>
          <w:szCs w:val="24"/>
          <w:shd w:val="clear" w:color="auto" w:fill="FFFFFF"/>
        </w:rPr>
        <w:t>and a Discussion of How These Could Be Overcome</w:t>
      </w:r>
    </w:p>
    <w:p w14:paraId="029DBF9D" w14:textId="5DB6DFB4" w:rsidR="00FA47DF" w:rsidRDefault="00FA47DF" w:rsidP="00FA47DF">
      <w:pPr>
        <w:pStyle w:val="APA"/>
        <w:jc w:val="center"/>
        <w:rPr>
          <w:i/>
          <w:szCs w:val="24"/>
        </w:rPr>
      </w:pPr>
      <w:r>
        <w:rPr>
          <w:i/>
          <w:szCs w:val="24"/>
        </w:rPr>
        <w:t xml:space="preserve">This should be very thorough and appropriately described.  You should have a minimum of three barriers and how you will overcome those barriers.  </w:t>
      </w:r>
      <w:r w:rsidR="00921DF2">
        <w:rPr>
          <w:i/>
          <w:szCs w:val="24"/>
        </w:rPr>
        <w:t xml:space="preserve">  </w:t>
      </w:r>
      <w:r w:rsidR="00921DF2">
        <w:rPr>
          <w:i/>
        </w:rPr>
        <w:t>Include citation of at least one reference</w:t>
      </w:r>
    </w:p>
    <w:p w14:paraId="78CC9112" w14:textId="50713023" w:rsidR="00FA47DF" w:rsidRDefault="0023769B" w:rsidP="0023769B">
      <w:pPr>
        <w:pStyle w:val="APA"/>
        <w:jc w:val="center"/>
        <w:rPr>
          <w:b/>
          <w:szCs w:val="24"/>
        </w:rPr>
      </w:pPr>
      <w:r>
        <w:rPr>
          <w:b/>
          <w:szCs w:val="24"/>
        </w:rPr>
        <w:t>Conclusion</w:t>
      </w:r>
    </w:p>
    <w:p w14:paraId="21507F31" w14:textId="51230A5E" w:rsidR="0023769B" w:rsidRPr="0023769B" w:rsidRDefault="0023769B" w:rsidP="0023769B">
      <w:pPr>
        <w:pStyle w:val="APA"/>
        <w:jc w:val="center"/>
        <w:rPr>
          <w:szCs w:val="24"/>
        </w:rPr>
      </w:pPr>
      <w:r>
        <w:rPr>
          <w:szCs w:val="24"/>
        </w:rPr>
        <w:t>This is an integral part of your paper to summarize your project and how it will make a difference.</w:t>
      </w:r>
    </w:p>
    <w:p w14:paraId="7EC1E80A" w14:textId="77777777" w:rsidR="00FA47DF" w:rsidRDefault="00FA47DF" w:rsidP="00FA47DF">
      <w:pPr>
        <w:pStyle w:val="APA"/>
        <w:jc w:val="center"/>
        <w:rPr>
          <w:szCs w:val="24"/>
        </w:rPr>
      </w:pPr>
      <w:r>
        <w:rPr>
          <w:szCs w:val="24"/>
        </w:rPr>
        <w:lastRenderedPageBreak/>
        <w:t>References</w:t>
      </w:r>
    </w:p>
    <w:p w14:paraId="6FEFD35F" w14:textId="77777777" w:rsidR="00FA47DF" w:rsidRDefault="00FA47DF" w:rsidP="00FA47DF">
      <w:pPr>
        <w:pStyle w:val="APA"/>
        <w:ind w:firstLine="0"/>
        <w:rPr>
          <w:szCs w:val="24"/>
        </w:rPr>
      </w:pPr>
      <w:r>
        <w:rPr>
          <w:szCs w:val="24"/>
        </w:rPr>
        <w:t xml:space="preserve">Must be in APA format with all elements correct.  </w:t>
      </w:r>
    </w:p>
    <w:p w14:paraId="5E8CDA92" w14:textId="77777777" w:rsidR="00FA47DF" w:rsidRDefault="00FA47DF" w:rsidP="00FA47DF">
      <w:pPr>
        <w:pStyle w:val="APA"/>
        <w:ind w:firstLine="0"/>
        <w:rPr>
          <w:szCs w:val="24"/>
        </w:rPr>
      </w:pPr>
    </w:p>
    <w:p w14:paraId="5CAA0501" w14:textId="77777777" w:rsidR="00FA47DF" w:rsidRDefault="00FA47DF" w:rsidP="00FA47DF">
      <w:pPr>
        <w:pStyle w:val="APA"/>
        <w:ind w:firstLine="0"/>
        <w:rPr>
          <w:szCs w:val="24"/>
        </w:rPr>
      </w:pPr>
    </w:p>
    <w:p w14:paraId="018EDBC5" w14:textId="77777777" w:rsidR="00FA47DF" w:rsidRDefault="00FA47DF" w:rsidP="00FA47DF">
      <w:pPr>
        <w:pStyle w:val="APA"/>
        <w:ind w:firstLine="0"/>
        <w:rPr>
          <w:szCs w:val="24"/>
        </w:rPr>
      </w:pPr>
    </w:p>
    <w:p w14:paraId="6091D753" w14:textId="77777777" w:rsidR="00FA47DF" w:rsidRDefault="00FA47DF" w:rsidP="00FA47DF">
      <w:pPr>
        <w:pStyle w:val="APA"/>
        <w:ind w:firstLine="0"/>
        <w:rPr>
          <w:szCs w:val="24"/>
        </w:rPr>
      </w:pPr>
    </w:p>
    <w:p w14:paraId="55FE8549" w14:textId="77777777" w:rsidR="00FA47DF" w:rsidRDefault="00FA47DF" w:rsidP="00FA47DF">
      <w:pPr>
        <w:pStyle w:val="APA"/>
        <w:ind w:firstLine="0"/>
        <w:rPr>
          <w:szCs w:val="24"/>
        </w:rPr>
      </w:pPr>
    </w:p>
    <w:p w14:paraId="204C29AC" w14:textId="77777777" w:rsidR="00FA47DF" w:rsidRDefault="00FA47DF" w:rsidP="00FA47DF">
      <w:pPr>
        <w:pStyle w:val="APA"/>
        <w:ind w:firstLine="0"/>
        <w:rPr>
          <w:szCs w:val="24"/>
        </w:rPr>
      </w:pPr>
    </w:p>
    <w:p w14:paraId="24E77165" w14:textId="77777777" w:rsidR="00FA47DF" w:rsidRDefault="00FA47DF" w:rsidP="00FA47DF">
      <w:pPr>
        <w:pStyle w:val="APA"/>
        <w:ind w:firstLine="0"/>
        <w:rPr>
          <w:szCs w:val="24"/>
        </w:rPr>
      </w:pPr>
    </w:p>
    <w:p w14:paraId="5DF5F539" w14:textId="77777777" w:rsidR="00FA47DF" w:rsidRDefault="00FA47DF" w:rsidP="00FA47DF">
      <w:pPr>
        <w:pStyle w:val="APA"/>
        <w:ind w:firstLine="0"/>
        <w:rPr>
          <w:szCs w:val="24"/>
        </w:rPr>
      </w:pPr>
    </w:p>
    <w:p w14:paraId="3FCD7B20" w14:textId="77777777" w:rsidR="00FA47DF" w:rsidRDefault="00FA47DF" w:rsidP="00FA47DF">
      <w:pPr>
        <w:pStyle w:val="APA"/>
        <w:ind w:firstLine="0"/>
        <w:rPr>
          <w:szCs w:val="24"/>
        </w:rPr>
      </w:pPr>
    </w:p>
    <w:p w14:paraId="48F95849" w14:textId="77777777" w:rsidR="00FA47DF" w:rsidRDefault="00FA47DF" w:rsidP="00FA47DF">
      <w:pPr>
        <w:pStyle w:val="APA"/>
        <w:ind w:firstLine="0"/>
        <w:rPr>
          <w:szCs w:val="24"/>
        </w:rPr>
      </w:pPr>
    </w:p>
    <w:p w14:paraId="20BCC44F" w14:textId="77777777" w:rsidR="00FA47DF" w:rsidRDefault="00FA47DF" w:rsidP="00FA47DF">
      <w:pPr>
        <w:pStyle w:val="APA"/>
        <w:ind w:firstLine="0"/>
        <w:rPr>
          <w:szCs w:val="24"/>
        </w:rPr>
      </w:pPr>
    </w:p>
    <w:p w14:paraId="04C3D1BC" w14:textId="77777777" w:rsidR="00FA47DF" w:rsidRDefault="00FA47DF" w:rsidP="00FA47DF">
      <w:pPr>
        <w:pStyle w:val="APA"/>
        <w:ind w:firstLine="0"/>
        <w:rPr>
          <w:szCs w:val="24"/>
        </w:rPr>
      </w:pPr>
    </w:p>
    <w:p w14:paraId="6751D443" w14:textId="77777777" w:rsidR="00FA47DF" w:rsidRDefault="00FA47DF" w:rsidP="00FA47DF">
      <w:pPr>
        <w:pStyle w:val="APA"/>
        <w:ind w:firstLine="0"/>
        <w:rPr>
          <w:szCs w:val="24"/>
        </w:rPr>
      </w:pPr>
    </w:p>
    <w:p w14:paraId="49490CAB" w14:textId="77777777" w:rsidR="00FA47DF" w:rsidRDefault="00FA47DF" w:rsidP="00FA47DF">
      <w:pPr>
        <w:pStyle w:val="APA"/>
        <w:ind w:firstLine="0"/>
        <w:rPr>
          <w:szCs w:val="24"/>
        </w:rPr>
      </w:pPr>
    </w:p>
    <w:p w14:paraId="1277DF67" w14:textId="77777777" w:rsidR="00FA47DF" w:rsidRDefault="00FA47DF" w:rsidP="00FA47DF">
      <w:pPr>
        <w:pStyle w:val="APA"/>
        <w:ind w:firstLine="0"/>
        <w:rPr>
          <w:szCs w:val="24"/>
        </w:rPr>
      </w:pPr>
    </w:p>
    <w:p w14:paraId="1BC23FBF" w14:textId="77777777" w:rsidR="00FA47DF" w:rsidRDefault="00FA47DF" w:rsidP="00FA47DF">
      <w:pPr>
        <w:pStyle w:val="APA"/>
        <w:ind w:firstLine="0"/>
        <w:rPr>
          <w:szCs w:val="24"/>
        </w:rPr>
      </w:pPr>
    </w:p>
    <w:p w14:paraId="06144740" w14:textId="77777777" w:rsidR="00FA47DF" w:rsidRDefault="00FA47DF" w:rsidP="00FA47DF">
      <w:pPr>
        <w:pStyle w:val="APA"/>
        <w:ind w:firstLine="0"/>
        <w:rPr>
          <w:szCs w:val="24"/>
        </w:rPr>
      </w:pPr>
    </w:p>
    <w:p w14:paraId="52FE12F4" w14:textId="77777777" w:rsidR="00FA47DF" w:rsidRDefault="00FA47DF" w:rsidP="00FA47DF">
      <w:pPr>
        <w:pStyle w:val="APA"/>
        <w:ind w:firstLine="0"/>
        <w:rPr>
          <w:szCs w:val="24"/>
        </w:rPr>
      </w:pPr>
    </w:p>
    <w:p w14:paraId="7829F706" w14:textId="77777777" w:rsidR="00FA47DF" w:rsidRDefault="00FA47DF" w:rsidP="00FA47DF">
      <w:pPr>
        <w:pStyle w:val="APA"/>
        <w:ind w:firstLine="0"/>
        <w:rPr>
          <w:szCs w:val="24"/>
        </w:rPr>
      </w:pPr>
    </w:p>
    <w:p w14:paraId="7CF69FF4" w14:textId="77777777" w:rsidR="00FA47DF" w:rsidRDefault="00FA47DF" w:rsidP="00FA47DF">
      <w:pPr>
        <w:pStyle w:val="APA"/>
        <w:ind w:firstLine="0"/>
        <w:rPr>
          <w:szCs w:val="24"/>
        </w:rPr>
      </w:pPr>
    </w:p>
    <w:p w14:paraId="1C6360BC" w14:textId="77777777" w:rsidR="00FA47DF" w:rsidRDefault="00FA47DF" w:rsidP="00FA47DF">
      <w:pPr>
        <w:pStyle w:val="APA"/>
        <w:ind w:firstLine="0"/>
        <w:rPr>
          <w:szCs w:val="24"/>
        </w:rPr>
      </w:pPr>
    </w:p>
    <w:p w14:paraId="2B82C0F9" w14:textId="77777777" w:rsidR="00FA47DF" w:rsidRDefault="00FA47DF" w:rsidP="00FA47DF">
      <w:pPr>
        <w:pStyle w:val="APA"/>
        <w:ind w:firstLine="0"/>
        <w:jc w:val="center"/>
        <w:rPr>
          <w:szCs w:val="24"/>
        </w:rPr>
      </w:pPr>
      <w:r>
        <w:rPr>
          <w:szCs w:val="24"/>
        </w:rPr>
        <w:lastRenderedPageBreak/>
        <w:t>Appendices</w:t>
      </w:r>
    </w:p>
    <w:p w14:paraId="5231DE88" w14:textId="3D9E6D50" w:rsidR="00FA47DF" w:rsidRDefault="00FA47DF" w:rsidP="00FA47DF">
      <w:pPr>
        <w:pStyle w:val="APA"/>
        <w:ind w:firstLine="0"/>
        <w:jc w:val="center"/>
        <w:rPr>
          <w:b/>
          <w:szCs w:val="24"/>
        </w:rPr>
      </w:pPr>
      <w:r>
        <w:rPr>
          <w:i/>
          <w:szCs w:val="24"/>
        </w:rPr>
        <w:t>Do not split your appendices between pages</w:t>
      </w:r>
      <w:r w:rsidR="0023769B">
        <w:rPr>
          <w:i/>
          <w:szCs w:val="24"/>
        </w:rPr>
        <w:t xml:space="preserve"> if you can avoid it.  Each page of an appendix must be labeled with the Appendix letter, e.g., the literature evaluation table is several pages, each page must have centered at the top the words </w:t>
      </w:r>
      <w:r w:rsidR="0023769B">
        <w:rPr>
          <w:b/>
          <w:i/>
          <w:szCs w:val="24"/>
        </w:rPr>
        <w:t xml:space="preserve">Appendix A (or whatever letter you are using at the point of inclusion of this Appendix).  </w:t>
      </w:r>
    </w:p>
    <w:p w14:paraId="01D45B13" w14:textId="64A4883A" w:rsidR="0023769B" w:rsidRDefault="0023769B" w:rsidP="00FA47DF">
      <w:pPr>
        <w:pStyle w:val="APA"/>
        <w:ind w:firstLine="0"/>
        <w:jc w:val="center"/>
        <w:rPr>
          <w:szCs w:val="24"/>
        </w:rPr>
      </w:pPr>
      <w:r>
        <w:rPr>
          <w:szCs w:val="24"/>
        </w:rPr>
        <w:t xml:space="preserve">When referencing your Appendices in the body of the paper, you will write out the text, e.g., </w:t>
      </w:r>
    </w:p>
    <w:p w14:paraId="61028BF2" w14:textId="77777777" w:rsidR="0023769B" w:rsidRDefault="0023769B" w:rsidP="00FA47DF">
      <w:pPr>
        <w:pStyle w:val="APA"/>
        <w:ind w:firstLine="0"/>
        <w:jc w:val="center"/>
        <w:rPr>
          <w:szCs w:val="24"/>
        </w:rPr>
      </w:pPr>
    </w:p>
    <w:p w14:paraId="5910CE15" w14:textId="30164E10" w:rsidR="0023769B" w:rsidRPr="0023769B" w:rsidRDefault="0023769B" w:rsidP="0023769B">
      <w:pPr>
        <w:pStyle w:val="APA"/>
        <w:ind w:firstLine="0"/>
        <w:rPr>
          <w:b/>
          <w:szCs w:val="24"/>
        </w:rPr>
      </w:pPr>
      <w:r w:rsidRPr="0023769B">
        <w:rPr>
          <w:b/>
          <w:szCs w:val="24"/>
        </w:rPr>
        <w:t>The first man on the moon was the first of many astronauts who discovered space (Appendix A)</w:t>
      </w:r>
      <w:r w:rsidR="00921DF2">
        <w:rPr>
          <w:b/>
          <w:szCs w:val="24"/>
        </w:rPr>
        <w:t xml:space="preserve"> or (See Appendix A).  </w:t>
      </w:r>
    </w:p>
    <w:p w14:paraId="5E32EB95" w14:textId="77777777" w:rsidR="00FA47DF" w:rsidRDefault="00FA47DF" w:rsidP="00FA47DF">
      <w:pPr>
        <w:pStyle w:val="APA"/>
        <w:ind w:firstLine="0"/>
        <w:jc w:val="center"/>
        <w:rPr>
          <w:i/>
          <w:szCs w:val="24"/>
        </w:rPr>
      </w:pPr>
    </w:p>
    <w:p w14:paraId="6284ADB6" w14:textId="52624742" w:rsidR="00FA47DF" w:rsidRDefault="00D711F9" w:rsidP="00FA47DF">
      <w:pPr>
        <w:pStyle w:val="APA"/>
        <w:ind w:firstLine="0"/>
        <w:jc w:val="center"/>
        <w:rPr>
          <w:i/>
          <w:szCs w:val="24"/>
        </w:rPr>
      </w:pPr>
      <w:r>
        <w:rPr>
          <w:i/>
          <w:szCs w:val="24"/>
        </w:rPr>
        <w:t>See the APA manual on ordering of appendices in the paper and the appendices section.  The appendices section is not optional, it is a requirement in the rubric.</w:t>
      </w:r>
    </w:p>
    <w:p w14:paraId="1708FF41" w14:textId="77777777" w:rsidR="00FA47DF" w:rsidRDefault="00FA47DF" w:rsidP="00FA47DF">
      <w:pPr>
        <w:pStyle w:val="APA"/>
        <w:ind w:firstLine="0"/>
        <w:jc w:val="center"/>
        <w:rPr>
          <w:i/>
          <w:szCs w:val="24"/>
        </w:rPr>
      </w:pPr>
    </w:p>
    <w:p w14:paraId="4F3515D0" w14:textId="44A66492" w:rsidR="00FA47DF" w:rsidRPr="00921DF2" w:rsidRDefault="00921DF2" w:rsidP="00FA47DF">
      <w:pPr>
        <w:pStyle w:val="APA"/>
        <w:ind w:firstLine="0"/>
        <w:jc w:val="center"/>
        <w:rPr>
          <w:b/>
          <w:bCs/>
          <w:iCs/>
          <w:szCs w:val="24"/>
        </w:rPr>
      </w:pPr>
      <w:r>
        <w:rPr>
          <w:b/>
          <w:bCs/>
          <w:iCs/>
          <w:szCs w:val="24"/>
        </w:rPr>
        <w:t>********Make sure your appendices come AFTER  your reference page so the appendices do not count in the word count *******</w:t>
      </w:r>
    </w:p>
    <w:p w14:paraId="4292A50E" w14:textId="77777777" w:rsidR="00FA47DF" w:rsidRDefault="00FA47DF" w:rsidP="00FA47DF">
      <w:pPr>
        <w:pStyle w:val="APA"/>
        <w:ind w:firstLine="0"/>
        <w:jc w:val="center"/>
        <w:rPr>
          <w:i/>
          <w:szCs w:val="24"/>
        </w:rPr>
      </w:pPr>
    </w:p>
    <w:p w14:paraId="0ED2D16C" w14:textId="77777777" w:rsidR="00FA47DF" w:rsidRDefault="00FA47DF" w:rsidP="00FA47DF">
      <w:pPr>
        <w:pStyle w:val="APA"/>
        <w:ind w:firstLine="0"/>
        <w:jc w:val="center"/>
        <w:rPr>
          <w:i/>
          <w:szCs w:val="24"/>
        </w:rPr>
      </w:pPr>
    </w:p>
    <w:p w14:paraId="48B8CCB6" w14:textId="77777777" w:rsidR="00FA47DF" w:rsidRDefault="00FA47DF" w:rsidP="00FA47DF">
      <w:pPr>
        <w:pStyle w:val="APA"/>
        <w:ind w:firstLine="0"/>
        <w:jc w:val="center"/>
        <w:rPr>
          <w:i/>
          <w:szCs w:val="24"/>
        </w:rPr>
      </w:pPr>
    </w:p>
    <w:p w14:paraId="74924FF6" w14:textId="77777777" w:rsidR="00FA47DF" w:rsidRDefault="00FA47DF" w:rsidP="00FA47DF">
      <w:pPr>
        <w:pStyle w:val="APA"/>
        <w:ind w:firstLine="0"/>
        <w:jc w:val="center"/>
        <w:rPr>
          <w:i/>
          <w:szCs w:val="24"/>
        </w:rPr>
      </w:pPr>
    </w:p>
    <w:p w14:paraId="2C127526" w14:textId="77777777" w:rsidR="00FA47DF" w:rsidRDefault="00FA47DF" w:rsidP="00FA47DF">
      <w:pPr>
        <w:pStyle w:val="APA"/>
        <w:ind w:firstLine="0"/>
        <w:jc w:val="center"/>
        <w:rPr>
          <w:i/>
          <w:szCs w:val="24"/>
        </w:rPr>
      </w:pPr>
    </w:p>
    <w:p w14:paraId="5B24F21E" w14:textId="77777777" w:rsidR="00FA47DF" w:rsidRDefault="00FA47DF" w:rsidP="00FA47DF">
      <w:pPr>
        <w:pStyle w:val="APA"/>
        <w:ind w:firstLine="0"/>
        <w:jc w:val="center"/>
        <w:rPr>
          <w:i/>
          <w:szCs w:val="24"/>
        </w:rPr>
      </w:pPr>
    </w:p>
    <w:p w14:paraId="33695565" w14:textId="5C37ED2A" w:rsidR="00FA47DF" w:rsidRDefault="00FA47DF" w:rsidP="00FA47DF">
      <w:pPr>
        <w:pStyle w:val="APA"/>
        <w:ind w:firstLine="0"/>
        <w:jc w:val="center"/>
        <w:rPr>
          <w:i/>
          <w:szCs w:val="24"/>
        </w:rPr>
      </w:pPr>
    </w:p>
    <w:p w14:paraId="689239AD" w14:textId="4CBB7E62" w:rsidR="00055110" w:rsidRDefault="00055110" w:rsidP="00FA47DF">
      <w:pPr>
        <w:pStyle w:val="APA"/>
        <w:ind w:firstLine="0"/>
        <w:jc w:val="center"/>
        <w:rPr>
          <w:i/>
          <w:szCs w:val="24"/>
        </w:rPr>
      </w:pPr>
    </w:p>
    <w:p w14:paraId="6322B322" w14:textId="77777777" w:rsidR="00FA47DF" w:rsidRDefault="00FA47DF" w:rsidP="00FA47DF">
      <w:pPr>
        <w:pStyle w:val="APA"/>
        <w:ind w:firstLine="0"/>
        <w:jc w:val="center"/>
        <w:rPr>
          <w:b/>
          <w:szCs w:val="24"/>
        </w:rPr>
      </w:pPr>
      <w:r>
        <w:rPr>
          <w:b/>
          <w:szCs w:val="24"/>
        </w:rPr>
        <w:lastRenderedPageBreak/>
        <w:t>Immersion Hours Component</w:t>
      </w:r>
    </w:p>
    <w:p w14:paraId="453EFD63" w14:textId="46A0BE40" w:rsidR="00FA47DF" w:rsidRDefault="00FA47DF" w:rsidP="00FA47DF">
      <w:pPr>
        <w:pStyle w:val="APA"/>
        <w:ind w:firstLine="0"/>
        <w:jc w:val="center"/>
        <w:rPr>
          <w:i/>
          <w:szCs w:val="24"/>
        </w:rPr>
      </w:pPr>
      <w:r>
        <w:rPr>
          <w:i/>
          <w:szCs w:val="24"/>
        </w:rPr>
        <w:t>Include your immersion hours for each w</w:t>
      </w:r>
      <w:r w:rsidR="00055110">
        <w:rPr>
          <w:i/>
          <w:szCs w:val="24"/>
        </w:rPr>
        <w:t xml:space="preserve">eek.  </w:t>
      </w:r>
      <w:r w:rsidR="00EB55B3">
        <w:rPr>
          <w:i/>
          <w:szCs w:val="24"/>
        </w:rPr>
        <w:t xml:space="preserve">You will not have completed your hours for Week </w:t>
      </w:r>
      <w:r w:rsidR="00D711F9">
        <w:rPr>
          <w:i/>
          <w:szCs w:val="24"/>
        </w:rPr>
        <w:t>10,</w:t>
      </w:r>
      <w:r w:rsidR="00EB55B3">
        <w:rPr>
          <w:i/>
          <w:szCs w:val="24"/>
        </w:rPr>
        <w:t xml:space="preserve"> but you can list them as:  Projected Hours for Week 10</w:t>
      </w:r>
      <w:r w:rsidR="0023769B">
        <w:rPr>
          <w:i/>
          <w:szCs w:val="24"/>
        </w:rPr>
        <w:t xml:space="preserve">.  This </w:t>
      </w:r>
      <w:r w:rsidR="00644F4F">
        <w:rPr>
          <w:i/>
          <w:szCs w:val="24"/>
        </w:rPr>
        <w:t>part</w:t>
      </w:r>
      <w:r w:rsidR="0023769B">
        <w:rPr>
          <w:i/>
          <w:szCs w:val="24"/>
        </w:rPr>
        <w:t xml:space="preserve"> is all the hours you have submitted in the class (weekly submission) and put into one </w:t>
      </w:r>
      <w:r w:rsidR="00D711F9">
        <w:rPr>
          <w:i/>
          <w:szCs w:val="24"/>
        </w:rPr>
        <w:t>MS Word Document</w:t>
      </w:r>
      <w:r w:rsidR="0023769B">
        <w:rPr>
          <w:i/>
          <w:szCs w:val="24"/>
        </w:rPr>
        <w:t xml:space="preserve"> as a comprehensive list.</w:t>
      </w:r>
      <w:r w:rsidR="00055110">
        <w:rPr>
          <w:i/>
          <w:szCs w:val="24"/>
        </w:rPr>
        <w:t xml:space="preserve">  This means you take each of the weeks you submitted </w:t>
      </w:r>
      <w:r w:rsidR="00D711F9">
        <w:rPr>
          <w:i/>
          <w:szCs w:val="24"/>
        </w:rPr>
        <w:t xml:space="preserve">the </w:t>
      </w:r>
      <w:r w:rsidR="00055110">
        <w:rPr>
          <w:i/>
          <w:szCs w:val="24"/>
        </w:rPr>
        <w:t xml:space="preserve">practice hours </w:t>
      </w:r>
      <w:r w:rsidR="00D711F9">
        <w:rPr>
          <w:i/>
          <w:szCs w:val="24"/>
        </w:rPr>
        <w:t>statement and</w:t>
      </w:r>
      <w:r w:rsidR="00055110">
        <w:rPr>
          <w:i/>
          <w:szCs w:val="24"/>
        </w:rPr>
        <w:t xml:space="preserve"> copy each individual week into one </w:t>
      </w:r>
      <w:r w:rsidR="00D711F9">
        <w:rPr>
          <w:i/>
          <w:szCs w:val="24"/>
        </w:rPr>
        <w:t xml:space="preserve">MS </w:t>
      </w:r>
      <w:r w:rsidR="00055110">
        <w:rPr>
          <w:i/>
          <w:szCs w:val="24"/>
        </w:rPr>
        <w:t>word document for a comprehensive list.</w:t>
      </w:r>
      <w:r w:rsidR="00D711F9">
        <w:rPr>
          <w:i/>
          <w:szCs w:val="24"/>
        </w:rPr>
        <w:t xml:space="preserve">  The weeks must match what you have previously submitted.</w:t>
      </w:r>
    </w:p>
    <w:p w14:paraId="1FAF7538" w14:textId="2930A243" w:rsidR="00D711F9" w:rsidRDefault="00D711F9" w:rsidP="00FA47DF">
      <w:pPr>
        <w:pStyle w:val="APA"/>
        <w:ind w:firstLine="0"/>
        <w:jc w:val="center"/>
        <w:rPr>
          <w:szCs w:val="24"/>
        </w:rPr>
      </w:pPr>
    </w:p>
    <w:p w14:paraId="49CDB1AA" w14:textId="20C689C9" w:rsidR="00D711F9" w:rsidRDefault="00D711F9" w:rsidP="00FA47DF">
      <w:pPr>
        <w:pStyle w:val="APA"/>
        <w:ind w:firstLine="0"/>
        <w:jc w:val="center"/>
        <w:rPr>
          <w:b/>
          <w:szCs w:val="24"/>
        </w:rPr>
      </w:pPr>
      <w:r>
        <w:rPr>
          <w:b/>
          <w:szCs w:val="24"/>
        </w:rPr>
        <w:t>Word Count</w:t>
      </w:r>
    </w:p>
    <w:p w14:paraId="7BA0AB7F" w14:textId="5968C014" w:rsidR="00D711F9" w:rsidRDefault="00D711F9" w:rsidP="00FA47DF">
      <w:pPr>
        <w:pStyle w:val="APA"/>
        <w:ind w:firstLine="0"/>
        <w:jc w:val="center"/>
        <w:rPr>
          <w:b/>
          <w:szCs w:val="24"/>
        </w:rPr>
      </w:pPr>
      <w:r>
        <w:rPr>
          <w:b/>
          <w:szCs w:val="24"/>
        </w:rPr>
        <w:t>Includes the first word on the second page (first page after your title page) and until the last word before the References page.  Therefore, make sure you include your appendices section AFTER your reference list.  If you put the appendices before the reference list, your word count will be exceeded, and this will affect your score.  The word count should be between 1250-1500 words.</w:t>
      </w:r>
    </w:p>
    <w:p w14:paraId="229DA625" w14:textId="14FB9BFB" w:rsidR="007805B0" w:rsidRDefault="007805B0" w:rsidP="00FA47DF">
      <w:pPr>
        <w:pStyle w:val="APA"/>
        <w:ind w:firstLine="0"/>
        <w:jc w:val="center"/>
        <w:rPr>
          <w:b/>
          <w:szCs w:val="24"/>
        </w:rPr>
      </w:pPr>
    </w:p>
    <w:p w14:paraId="139BAB0D" w14:textId="55FDD468" w:rsidR="007805B0" w:rsidRDefault="007805B0" w:rsidP="00FA47DF">
      <w:pPr>
        <w:pStyle w:val="APA"/>
        <w:ind w:firstLine="0"/>
        <w:jc w:val="center"/>
        <w:rPr>
          <w:b/>
          <w:szCs w:val="24"/>
        </w:rPr>
      </w:pPr>
    </w:p>
    <w:p w14:paraId="05CA8CF3" w14:textId="468E00B9" w:rsidR="007805B0" w:rsidRDefault="007805B0" w:rsidP="00FA47DF">
      <w:pPr>
        <w:pStyle w:val="APA"/>
        <w:ind w:firstLine="0"/>
        <w:jc w:val="center"/>
        <w:rPr>
          <w:b/>
          <w:szCs w:val="24"/>
        </w:rPr>
      </w:pPr>
    </w:p>
    <w:p w14:paraId="50BE86C2" w14:textId="38449A3E" w:rsidR="007805B0" w:rsidRDefault="007805B0" w:rsidP="00FA47DF">
      <w:pPr>
        <w:pStyle w:val="APA"/>
        <w:ind w:firstLine="0"/>
        <w:jc w:val="center"/>
        <w:rPr>
          <w:b/>
          <w:szCs w:val="24"/>
        </w:rPr>
      </w:pPr>
    </w:p>
    <w:p w14:paraId="3ADE073A" w14:textId="72C81994" w:rsidR="007805B0" w:rsidRDefault="007805B0" w:rsidP="00FA47DF">
      <w:pPr>
        <w:pStyle w:val="APA"/>
        <w:ind w:firstLine="0"/>
        <w:jc w:val="center"/>
        <w:rPr>
          <w:b/>
          <w:szCs w:val="24"/>
        </w:rPr>
      </w:pPr>
    </w:p>
    <w:p w14:paraId="018A36FC" w14:textId="2E6C0A89" w:rsidR="007805B0" w:rsidRDefault="007805B0" w:rsidP="00FA47DF">
      <w:pPr>
        <w:pStyle w:val="APA"/>
        <w:ind w:firstLine="0"/>
        <w:jc w:val="center"/>
        <w:rPr>
          <w:b/>
          <w:szCs w:val="24"/>
        </w:rPr>
      </w:pPr>
    </w:p>
    <w:p w14:paraId="01DCEAF6" w14:textId="132E9F65" w:rsidR="007805B0" w:rsidRDefault="007805B0" w:rsidP="00FA47DF">
      <w:pPr>
        <w:pStyle w:val="APA"/>
        <w:ind w:firstLine="0"/>
        <w:jc w:val="center"/>
        <w:rPr>
          <w:b/>
          <w:szCs w:val="24"/>
        </w:rPr>
      </w:pPr>
    </w:p>
    <w:p w14:paraId="7EA5B47A" w14:textId="3609B028" w:rsidR="007805B0" w:rsidRDefault="007805B0" w:rsidP="00FA47DF">
      <w:pPr>
        <w:pStyle w:val="APA"/>
        <w:ind w:firstLine="0"/>
        <w:jc w:val="center"/>
        <w:rPr>
          <w:b/>
          <w:szCs w:val="24"/>
        </w:rPr>
      </w:pPr>
    </w:p>
    <w:p w14:paraId="2CB7CC1E" w14:textId="221E6FB8" w:rsidR="007805B0" w:rsidRDefault="007805B0" w:rsidP="00FA47DF">
      <w:pPr>
        <w:pStyle w:val="APA"/>
        <w:ind w:firstLine="0"/>
        <w:jc w:val="center"/>
        <w:rPr>
          <w:b/>
          <w:szCs w:val="24"/>
        </w:rPr>
      </w:pPr>
    </w:p>
    <w:p w14:paraId="04B0B100" w14:textId="09830799" w:rsidR="007805B0" w:rsidRDefault="007805B0" w:rsidP="00FA47DF">
      <w:pPr>
        <w:pStyle w:val="APA"/>
        <w:ind w:firstLine="0"/>
        <w:jc w:val="center"/>
        <w:rPr>
          <w:b/>
          <w:szCs w:val="24"/>
        </w:rPr>
      </w:pPr>
    </w:p>
    <w:p w14:paraId="02C72DB6" w14:textId="2E314A47" w:rsidR="007805B0" w:rsidRDefault="007805B0" w:rsidP="00FA47DF">
      <w:pPr>
        <w:pStyle w:val="APA"/>
        <w:ind w:firstLine="0"/>
        <w:jc w:val="center"/>
        <w:rPr>
          <w:b/>
          <w:szCs w:val="24"/>
        </w:rPr>
      </w:pPr>
    </w:p>
    <w:p w14:paraId="33FB5140" w14:textId="3BB9A5BC" w:rsidR="007805B0" w:rsidRDefault="007805B0" w:rsidP="00FA47DF">
      <w:pPr>
        <w:pStyle w:val="APA"/>
        <w:ind w:firstLine="0"/>
        <w:jc w:val="center"/>
        <w:rPr>
          <w:b/>
          <w:szCs w:val="24"/>
        </w:rPr>
      </w:pPr>
    </w:p>
    <w:p w14:paraId="5C17E5E7" w14:textId="1BDBA922" w:rsidR="007805B0" w:rsidRDefault="007805B0" w:rsidP="00FA47DF">
      <w:pPr>
        <w:pStyle w:val="APA"/>
        <w:ind w:firstLine="0"/>
        <w:jc w:val="center"/>
        <w:rPr>
          <w:b/>
          <w:szCs w:val="24"/>
        </w:rPr>
      </w:pPr>
    </w:p>
    <w:p w14:paraId="54F44B80" w14:textId="3B0158A6" w:rsidR="007805B0" w:rsidRDefault="007805B0" w:rsidP="00FA47DF">
      <w:pPr>
        <w:pStyle w:val="APA"/>
        <w:ind w:firstLine="0"/>
        <w:jc w:val="center"/>
        <w:rPr>
          <w:b/>
          <w:szCs w:val="24"/>
        </w:rPr>
      </w:pPr>
    </w:p>
    <w:p w14:paraId="3DB2A867" w14:textId="09F357EE" w:rsidR="007805B0" w:rsidRDefault="007805B0" w:rsidP="00FA47DF">
      <w:pPr>
        <w:pStyle w:val="APA"/>
        <w:ind w:firstLine="0"/>
        <w:jc w:val="center"/>
        <w:rPr>
          <w:b/>
          <w:szCs w:val="24"/>
        </w:rPr>
      </w:pPr>
    </w:p>
    <w:p w14:paraId="5780F723" w14:textId="0995E3F8" w:rsidR="007805B0" w:rsidRDefault="007805B0" w:rsidP="00FA47DF">
      <w:pPr>
        <w:pStyle w:val="APA"/>
        <w:ind w:firstLine="0"/>
        <w:jc w:val="center"/>
        <w:rPr>
          <w:b/>
          <w:szCs w:val="24"/>
        </w:rPr>
      </w:pPr>
    </w:p>
    <w:p w14:paraId="565743EF" w14:textId="6CD6136B" w:rsidR="007805B0" w:rsidRDefault="007805B0" w:rsidP="00FA47DF">
      <w:pPr>
        <w:pStyle w:val="APA"/>
        <w:ind w:firstLine="0"/>
        <w:jc w:val="center"/>
        <w:rPr>
          <w:b/>
          <w:szCs w:val="24"/>
        </w:rPr>
      </w:pPr>
    </w:p>
    <w:p w14:paraId="6BB3E9C7" w14:textId="701C6583" w:rsidR="007805B0" w:rsidRDefault="007805B0" w:rsidP="00FA47DF">
      <w:pPr>
        <w:pStyle w:val="APA"/>
        <w:ind w:firstLine="0"/>
        <w:jc w:val="center"/>
        <w:rPr>
          <w:b/>
          <w:szCs w:val="24"/>
        </w:rPr>
      </w:pPr>
    </w:p>
    <w:p w14:paraId="0C6F33ED" w14:textId="77777777" w:rsidR="007805B0" w:rsidRDefault="007805B0" w:rsidP="00FA47DF">
      <w:pPr>
        <w:pStyle w:val="APA"/>
        <w:ind w:firstLine="0"/>
        <w:jc w:val="center"/>
        <w:rPr>
          <w:b/>
          <w:szCs w:val="24"/>
        </w:rPr>
      </w:pPr>
    </w:p>
    <w:p w14:paraId="0E4E4A5D" w14:textId="6C877F44" w:rsidR="007805B0" w:rsidRDefault="007805B0" w:rsidP="00FA47DF">
      <w:pPr>
        <w:pStyle w:val="APA"/>
        <w:ind w:firstLine="0"/>
        <w:jc w:val="center"/>
        <w:rPr>
          <w:b/>
          <w:szCs w:val="24"/>
        </w:rPr>
      </w:pPr>
    </w:p>
    <w:p w14:paraId="252A375C" w14:textId="5F9A8E60" w:rsidR="007805B0" w:rsidRDefault="007805B0" w:rsidP="00FA47DF">
      <w:pPr>
        <w:pStyle w:val="APA"/>
        <w:ind w:firstLine="0"/>
        <w:jc w:val="center"/>
        <w:rPr>
          <w:b/>
          <w:szCs w:val="24"/>
        </w:rPr>
      </w:pPr>
    </w:p>
    <w:p w14:paraId="4754DD6E" w14:textId="1DBF95A9" w:rsidR="007805B0" w:rsidRDefault="007805B0" w:rsidP="00FA47DF">
      <w:pPr>
        <w:pStyle w:val="APA"/>
        <w:ind w:firstLine="0"/>
        <w:jc w:val="center"/>
        <w:rPr>
          <w:b/>
          <w:szCs w:val="24"/>
        </w:rPr>
      </w:pPr>
    </w:p>
    <w:p w14:paraId="59DD3FEC" w14:textId="17EA1E2C" w:rsidR="007805B0" w:rsidRDefault="007805B0" w:rsidP="00FA47DF">
      <w:pPr>
        <w:pStyle w:val="APA"/>
        <w:ind w:firstLine="0"/>
        <w:jc w:val="center"/>
        <w:rPr>
          <w:b/>
          <w:szCs w:val="24"/>
        </w:rPr>
      </w:pPr>
    </w:p>
    <w:p w14:paraId="0B9444DF" w14:textId="5222CC0B" w:rsidR="007805B0" w:rsidRDefault="007805B0" w:rsidP="00FA47DF">
      <w:pPr>
        <w:pStyle w:val="APA"/>
        <w:ind w:firstLine="0"/>
        <w:jc w:val="center"/>
        <w:rPr>
          <w:b/>
          <w:szCs w:val="24"/>
        </w:rPr>
      </w:pPr>
    </w:p>
    <w:p w14:paraId="1C8B973C" w14:textId="77777777" w:rsidR="00EB55B3" w:rsidRDefault="00EB55B3" w:rsidP="00FA47DF">
      <w:pPr>
        <w:pStyle w:val="APA"/>
        <w:ind w:firstLine="0"/>
        <w:jc w:val="center"/>
        <w:rPr>
          <w:i/>
          <w:szCs w:val="24"/>
        </w:rPr>
      </w:pPr>
      <w:bookmarkStart w:id="3" w:name="_GoBack"/>
      <w:bookmarkEnd w:id="3"/>
    </w:p>
    <w:p w14:paraId="32358B3A" w14:textId="77777777" w:rsidR="00EB55B3" w:rsidRDefault="00EB55B3" w:rsidP="00FA47DF">
      <w:pPr>
        <w:pStyle w:val="APA"/>
        <w:ind w:firstLine="0"/>
        <w:jc w:val="center"/>
        <w:rPr>
          <w:i/>
          <w:szCs w:val="24"/>
        </w:rPr>
      </w:pPr>
    </w:p>
    <w:p w14:paraId="4B2AECE9" w14:textId="77777777" w:rsidR="00EB55B3" w:rsidRDefault="00EB55B3" w:rsidP="00FA47DF">
      <w:pPr>
        <w:pStyle w:val="APA"/>
        <w:ind w:firstLine="0"/>
        <w:jc w:val="center"/>
        <w:rPr>
          <w:i/>
          <w:szCs w:val="24"/>
        </w:rPr>
      </w:pPr>
    </w:p>
    <w:p w14:paraId="48CF935E" w14:textId="77777777" w:rsidR="00EB55B3" w:rsidRDefault="00EB55B3" w:rsidP="00FA47DF">
      <w:pPr>
        <w:pStyle w:val="APA"/>
        <w:ind w:firstLine="0"/>
        <w:jc w:val="center"/>
        <w:rPr>
          <w:szCs w:val="24"/>
        </w:rPr>
      </w:pPr>
    </w:p>
    <w:p w14:paraId="5E554621" w14:textId="77777777" w:rsidR="00EB55B3" w:rsidRDefault="00EB55B3" w:rsidP="00FA47DF">
      <w:pPr>
        <w:pStyle w:val="APA"/>
        <w:ind w:firstLine="0"/>
        <w:jc w:val="center"/>
        <w:rPr>
          <w:szCs w:val="24"/>
        </w:rPr>
      </w:pPr>
    </w:p>
    <w:p w14:paraId="087036AF" w14:textId="77777777" w:rsidR="00EB55B3" w:rsidRDefault="00EB55B3" w:rsidP="00FA47DF">
      <w:pPr>
        <w:pStyle w:val="APA"/>
        <w:ind w:firstLine="0"/>
        <w:jc w:val="center"/>
        <w:rPr>
          <w:szCs w:val="24"/>
        </w:rPr>
      </w:pPr>
    </w:p>
    <w:p w14:paraId="53EE911E" w14:textId="77777777" w:rsidR="00EB55B3" w:rsidRDefault="00EB55B3" w:rsidP="00FA47DF">
      <w:pPr>
        <w:pStyle w:val="APA"/>
        <w:ind w:firstLine="0"/>
        <w:jc w:val="center"/>
        <w:rPr>
          <w:szCs w:val="24"/>
        </w:rPr>
      </w:pPr>
    </w:p>
    <w:p w14:paraId="024218EC" w14:textId="77777777" w:rsidR="00EB55B3" w:rsidRPr="00EB55B3" w:rsidRDefault="00EB55B3" w:rsidP="00FA47DF">
      <w:pPr>
        <w:pStyle w:val="APA"/>
        <w:ind w:firstLine="0"/>
        <w:jc w:val="center"/>
        <w:rPr>
          <w:szCs w:val="24"/>
        </w:rPr>
      </w:pPr>
    </w:p>
    <w:sectPr w:rsidR="00EB55B3" w:rsidRPr="00EB55B3" w:rsidSect="00201038">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75352" w14:textId="77777777" w:rsidR="001C3E6B" w:rsidRDefault="001C3E6B">
      <w:r>
        <w:separator/>
      </w:r>
    </w:p>
  </w:endnote>
  <w:endnote w:type="continuationSeparator" w:id="0">
    <w:p w14:paraId="70663BCA" w14:textId="77777777" w:rsidR="001C3E6B" w:rsidRDefault="001C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E187" w14:textId="77777777" w:rsidR="001C3E6B" w:rsidRDefault="001C3E6B">
      <w:r>
        <w:separator/>
      </w:r>
    </w:p>
  </w:footnote>
  <w:footnote w:type="continuationSeparator" w:id="0">
    <w:p w14:paraId="6B3FFF49" w14:textId="77777777" w:rsidR="001C3E6B" w:rsidRDefault="001C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9E235" w14:textId="65BC520C" w:rsidR="00BF2588" w:rsidRPr="00201038" w:rsidRDefault="00201038" w:rsidP="00201038">
    <w:pPr>
      <w:pStyle w:val="APAPageHeading"/>
    </w:pPr>
    <w:r>
      <w:t>Running head: BENCHMARK - CAPSTONE PROJECT CHANGE PROPOSA</w:t>
    </w:r>
    <w:r>
      <w:tab/>
    </w:r>
    <w:r>
      <w:fldChar w:fldCharType="begin"/>
    </w:r>
    <w:r>
      <w:instrText xml:space="preserve"> PAGE  \* MERGEFORMAT </w:instrText>
    </w:r>
    <w:r>
      <w:fldChar w:fldCharType="separate"/>
    </w:r>
    <w:r w:rsidR="00A33312">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30DE" w14:textId="37704AF5" w:rsidR="00201038" w:rsidRPr="00201038" w:rsidRDefault="00201038" w:rsidP="00201038">
    <w:pPr>
      <w:pStyle w:val="APAPageHeading"/>
    </w:pPr>
    <w:r>
      <w:t>BENCHMARK - CAPSTONE PROJECT CHANGE PROPOSAL</w:t>
    </w:r>
    <w:r>
      <w:tab/>
    </w:r>
    <w:r>
      <w:fldChar w:fldCharType="begin"/>
    </w:r>
    <w:r>
      <w:instrText xml:space="preserve"> PAGE  \* MERGEFORMAT </w:instrText>
    </w:r>
    <w:r>
      <w:fldChar w:fldCharType="separate"/>
    </w:r>
    <w:r w:rsidR="00A33312">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453A" w14:textId="13081171" w:rsidR="00201038" w:rsidRPr="00201038" w:rsidRDefault="00201038" w:rsidP="00201038">
    <w:pPr>
      <w:pStyle w:val="APAPageHeading"/>
    </w:pPr>
    <w:r>
      <w:t>BENCHMARK - CAPSTONE PROJECT CHANGE PROPOSAL</w:t>
    </w:r>
    <w:r>
      <w:tab/>
    </w:r>
    <w:r>
      <w:fldChar w:fldCharType="begin"/>
    </w:r>
    <w:r>
      <w:instrText xml:space="preserve"> PAGE  \* MERGEFORMAT </w:instrText>
    </w:r>
    <w:r>
      <w:fldChar w:fldCharType="separate"/>
    </w:r>
    <w:r w:rsidR="00A33312">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HeaderInfo" w:val="BENCHMARK - CAPSTONE PROJECT CHANGE PROPOSAL"/>
    <w:docVar w:name="cIsAbstract" w:val="False"/>
    <w:docVar w:name="cPaperAPAOrMLA" w:val="1"/>
    <w:docVar w:name="cUniquePaperID" w:val="428146569444444I118852"/>
    <w:docVar w:name="HasTitlePage" w:val="True"/>
    <w:docVar w:name="IncludeAnnotations" w:val="False"/>
    <w:docVar w:name="LastEditedVersion" w:val="5"/>
  </w:docVars>
  <w:rsids>
    <w:rsidRoot w:val="00201038"/>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110"/>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3E6B"/>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038"/>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3769B"/>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4F4F"/>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05B0"/>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1DF2"/>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3312"/>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1F9"/>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7DF"/>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B55B3"/>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4D6F"/>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47DF"/>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AB6E"/>
  <w15:chartTrackingRefBased/>
  <w15:docId w15:val="{7EA2C481-F187-427A-AE80-ED05B021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201038"/>
    <w:pPr>
      <w:spacing w:after="240"/>
      <w:ind w:left="720" w:firstLine="0"/>
    </w:pPr>
  </w:style>
  <w:style w:type="character" w:customStyle="1" w:styleId="APAAnnotationChar">
    <w:name w:val="APA Annotation Char"/>
    <w:link w:val="APAAnnotation"/>
    <w:rsid w:val="00201038"/>
    <w:rPr>
      <w:sz w:val="24"/>
    </w:rPr>
  </w:style>
  <w:style w:type="paragraph" w:customStyle="1" w:styleId="APAHeadingCenterIncludedInTOC">
    <w:name w:val="APA Heading Center Included In TOC"/>
    <w:basedOn w:val="APA"/>
    <w:next w:val="APA"/>
    <w:link w:val="APAHeadingCenterIncludedInTOCChar"/>
    <w:rsid w:val="00201038"/>
    <w:pPr>
      <w:ind w:firstLine="0"/>
      <w:jc w:val="center"/>
      <w:outlineLvl w:val="0"/>
    </w:pPr>
  </w:style>
  <w:style w:type="character" w:customStyle="1" w:styleId="APAHeadingCenterIncludedInTOCChar">
    <w:name w:val="APA Heading Center Included In TOC Char"/>
    <w:link w:val="APAHeadingCenterIncludedInTOC"/>
    <w:rsid w:val="00201038"/>
    <w:rPr>
      <w:sz w:val="24"/>
    </w:rPr>
  </w:style>
  <w:style w:type="paragraph" w:customStyle="1" w:styleId="APAOutlineLevel1">
    <w:name w:val="APA Outline Level 1"/>
    <w:basedOn w:val="APA"/>
    <w:next w:val="APA"/>
    <w:link w:val="APAOutlineLevel1Char"/>
    <w:rsid w:val="00201038"/>
    <w:pPr>
      <w:spacing w:after="240"/>
      <w:ind w:firstLine="0"/>
    </w:pPr>
  </w:style>
  <w:style w:type="character" w:customStyle="1" w:styleId="APAOutlineLevel1Char">
    <w:name w:val="APA Outline Level 1 Char"/>
    <w:link w:val="APAOutlineLevel1"/>
    <w:rsid w:val="00201038"/>
    <w:rPr>
      <w:sz w:val="24"/>
    </w:rPr>
  </w:style>
  <w:style w:type="paragraph" w:customStyle="1" w:styleId="APAOutlineLevel2">
    <w:name w:val="APA Outline Level 2"/>
    <w:basedOn w:val="APA"/>
    <w:next w:val="APA"/>
    <w:link w:val="APAOutlineLevel2Char"/>
    <w:rsid w:val="00201038"/>
    <w:pPr>
      <w:spacing w:after="240"/>
      <w:ind w:left="720" w:firstLine="0"/>
    </w:pPr>
  </w:style>
  <w:style w:type="character" w:customStyle="1" w:styleId="APAOutlineLevel2Char">
    <w:name w:val="APA Outline Level 2 Char"/>
    <w:link w:val="APAOutlineLevel2"/>
    <w:rsid w:val="00201038"/>
    <w:rPr>
      <w:sz w:val="24"/>
    </w:rPr>
  </w:style>
  <w:style w:type="paragraph" w:customStyle="1" w:styleId="APAOutlineLevel3">
    <w:name w:val="APA Outline Level 3"/>
    <w:basedOn w:val="APA"/>
    <w:next w:val="APA"/>
    <w:link w:val="APAOutlineLevel3Char"/>
    <w:rsid w:val="00201038"/>
    <w:pPr>
      <w:spacing w:after="240"/>
      <w:ind w:left="1440" w:firstLine="0"/>
    </w:pPr>
  </w:style>
  <w:style w:type="character" w:customStyle="1" w:styleId="APAOutlineLevel3Char">
    <w:name w:val="APA Outline Level 3 Char"/>
    <w:link w:val="APAOutlineLevel3"/>
    <w:rsid w:val="00201038"/>
    <w:rPr>
      <w:sz w:val="24"/>
    </w:rPr>
  </w:style>
  <w:style w:type="paragraph" w:customStyle="1" w:styleId="APAOutlineLevel4">
    <w:name w:val="APA Outline Level 4"/>
    <w:basedOn w:val="APA"/>
    <w:next w:val="APA"/>
    <w:link w:val="APAOutlineLevel4Char"/>
    <w:rsid w:val="00201038"/>
    <w:pPr>
      <w:spacing w:after="240"/>
      <w:ind w:left="2160" w:firstLine="0"/>
    </w:pPr>
  </w:style>
  <w:style w:type="character" w:customStyle="1" w:styleId="APAOutlineLevel4Char">
    <w:name w:val="APA Outline Level 4 Char"/>
    <w:link w:val="APAOutlineLevel4"/>
    <w:rsid w:val="00201038"/>
    <w:rPr>
      <w:sz w:val="24"/>
    </w:rPr>
  </w:style>
  <w:style w:type="paragraph" w:customStyle="1" w:styleId="APAOutlineLevel5">
    <w:name w:val="APA Outline Level 5"/>
    <w:basedOn w:val="APA"/>
    <w:next w:val="APA"/>
    <w:link w:val="APAOutlineLevel5Char"/>
    <w:rsid w:val="00201038"/>
    <w:pPr>
      <w:spacing w:after="240"/>
      <w:ind w:left="2880" w:firstLine="0"/>
    </w:pPr>
  </w:style>
  <w:style w:type="character" w:customStyle="1" w:styleId="APAOutlineLevel5Char">
    <w:name w:val="APA Outline Level 5 Char"/>
    <w:link w:val="APAOutlineLevel5"/>
    <w:rsid w:val="00201038"/>
    <w:rPr>
      <w:sz w:val="24"/>
    </w:rPr>
  </w:style>
  <w:style w:type="paragraph" w:customStyle="1" w:styleId="APAOutlineLevel6">
    <w:name w:val="APA Outline Level 6"/>
    <w:basedOn w:val="APA"/>
    <w:next w:val="APA"/>
    <w:link w:val="APAOutlineLevel6Char"/>
    <w:rsid w:val="00201038"/>
    <w:pPr>
      <w:spacing w:after="240"/>
      <w:ind w:left="3600" w:firstLine="0"/>
    </w:pPr>
  </w:style>
  <w:style w:type="character" w:customStyle="1" w:styleId="APAOutlineLevel6Char">
    <w:name w:val="APA Outline Level 6 Char"/>
    <w:link w:val="APAOutlineLevel6"/>
    <w:rsid w:val="00201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AppData\Local\Packages\Microsoft.Office.Desktop_8wekyb3d8bbwe\LocalCache\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B565-2A97-4663-9F64-CB1E992D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7</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Benchmark - Capstone Project Change Proposal Portfolio</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 - Capstone Project Change Proposal Portfolio</dc:title>
  <dc:subject>Copyright</dc:subject>
  <dc:creator>Toresea Dunaway</dc:creator>
  <cp:keywords/>
  <cp:lastModifiedBy>DELL</cp:lastModifiedBy>
  <cp:revision>2</cp:revision>
  <dcterms:created xsi:type="dcterms:W3CDTF">2019-10-13T01:51:00Z</dcterms:created>
  <dcterms:modified xsi:type="dcterms:W3CDTF">2019-10-13T01:51:00Z</dcterms:modified>
</cp:coreProperties>
</file>